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81" w:rsidRDefault="003D78AF" w:rsidP="00D609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8AF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proofErr w:type="gramStart"/>
      <w:r w:rsidRPr="003D78AF">
        <w:rPr>
          <w:rFonts w:ascii="Times New Roman" w:hAnsi="Times New Roman" w:cs="Times New Roman"/>
          <w:sz w:val="20"/>
          <w:szCs w:val="20"/>
        </w:rPr>
        <w:t>..........</w:t>
      </w:r>
      <w:r w:rsidRPr="003D78AF">
        <w:rPr>
          <w:rFonts w:ascii="Times New Roman" w:hAnsi="Times New Roman" w:cs="Times New Roman"/>
          <w:sz w:val="20"/>
          <w:szCs w:val="20"/>
        </w:rPr>
        <w:tab/>
      </w:r>
      <w:r w:rsidRPr="003D78AF">
        <w:rPr>
          <w:rFonts w:ascii="Times New Roman" w:hAnsi="Times New Roman" w:cs="Times New Roman"/>
          <w:sz w:val="20"/>
          <w:szCs w:val="20"/>
        </w:rPr>
        <w:tab/>
      </w:r>
      <w:r w:rsidRPr="003D78AF">
        <w:rPr>
          <w:rFonts w:ascii="Times New Roman" w:hAnsi="Times New Roman" w:cs="Times New Roman"/>
          <w:sz w:val="20"/>
          <w:szCs w:val="20"/>
        </w:rPr>
        <w:tab/>
        <w:t xml:space="preserve">                       ..............</w:t>
      </w:r>
      <w:proofErr w:type="gramEnd"/>
      <w:r w:rsidRPr="003D78AF">
        <w:rPr>
          <w:rFonts w:ascii="Times New Roman" w:hAnsi="Times New Roman" w:cs="Times New Roman"/>
          <w:sz w:val="20"/>
          <w:szCs w:val="20"/>
        </w:rPr>
        <w:t>.........................................</w:t>
      </w:r>
      <w:r w:rsidR="00D60981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D78AF" w:rsidRPr="003D78AF" w:rsidRDefault="00D60981" w:rsidP="00D609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D78AF">
        <w:rPr>
          <w:rFonts w:ascii="Times New Roman" w:hAnsi="Times New Roman" w:cs="Times New Roman"/>
          <w:i/>
          <w:sz w:val="20"/>
          <w:szCs w:val="20"/>
        </w:rPr>
        <w:t>(imię i nazwisko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nazwa</w:t>
      </w:r>
      <w:r w:rsidRPr="003D78AF">
        <w:rPr>
          <w:rFonts w:ascii="Times New Roman" w:hAnsi="Times New Roman" w:cs="Times New Roman"/>
          <w:i/>
          <w:sz w:val="20"/>
          <w:szCs w:val="20"/>
        </w:rPr>
        <w:t>)</w:t>
      </w:r>
      <w:r w:rsidRPr="003D78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3D78AF">
        <w:rPr>
          <w:rFonts w:ascii="Times New Roman" w:hAnsi="Times New Roman" w:cs="Times New Roman"/>
          <w:i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D78AF" w:rsidRPr="003D78AF">
        <w:rPr>
          <w:rFonts w:ascii="Times New Roman" w:hAnsi="Times New Roman" w:cs="Times New Roman"/>
          <w:sz w:val="20"/>
          <w:szCs w:val="20"/>
        </w:rPr>
        <w:tab/>
      </w:r>
      <w:r w:rsidR="003D78AF" w:rsidRPr="003D78A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</w:p>
    <w:p w:rsidR="003D78AF" w:rsidRPr="003D78AF" w:rsidRDefault="003D78AF" w:rsidP="003D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78AF" w:rsidRPr="003D78AF" w:rsidRDefault="003D78AF" w:rsidP="003D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8AF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3D78AF" w:rsidRPr="003D78AF" w:rsidRDefault="003D78AF" w:rsidP="003D78A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78A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D78AF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3D78AF" w:rsidRPr="003D78AF" w:rsidRDefault="003D78AF" w:rsidP="003D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78AF" w:rsidRPr="003D78AF" w:rsidRDefault="003D78AF" w:rsidP="003D78A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78AF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Pr="003D78AF">
        <w:rPr>
          <w:rFonts w:ascii="Times New Roman" w:hAnsi="Times New Roman" w:cs="Times New Roman"/>
          <w:sz w:val="20"/>
          <w:szCs w:val="20"/>
        </w:rPr>
        <w:tab/>
      </w:r>
      <w:r w:rsidRPr="003D78AF">
        <w:rPr>
          <w:rFonts w:ascii="Times New Roman" w:hAnsi="Times New Roman" w:cs="Times New Roman"/>
          <w:sz w:val="20"/>
          <w:szCs w:val="20"/>
        </w:rPr>
        <w:tab/>
      </w:r>
      <w:r w:rsidRPr="003D78AF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3D78AF">
        <w:rPr>
          <w:rFonts w:ascii="Times New Roman" w:hAnsi="Times New Roman" w:cs="Times New Roman"/>
          <w:b/>
          <w:bCs/>
          <w:i/>
        </w:rPr>
        <w:t>Starosta Bytowski</w:t>
      </w:r>
    </w:p>
    <w:p w:rsidR="003D78AF" w:rsidRPr="003D78AF" w:rsidRDefault="003D78AF" w:rsidP="003D78AF">
      <w:pPr>
        <w:spacing w:after="0" w:line="240" w:lineRule="auto"/>
        <w:rPr>
          <w:rFonts w:ascii="Times New Roman" w:hAnsi="Times New Roman" w:cs="Times New Roman"/>
          <w:i/>
        </w:rPr>
      </w:pPr>
      <w:r w:rsidRPr="003D78AF">
        <w:rPr>
          <w:rFonts w:ascii="Times New Roman" w:hAnsi="Times New Roman" w:cs="Times New Roman"/>
          <w:i/>
          <w:sz w:val="20"/>
          <w:szCs w:val="20"/>
        </w:rPr>
        <w:t xml:space="preserve">            (kod pocztowy, </w:t>
      </w:r>
      <w:proofErr w:type="gramStart"/>
      <w:r w:rsidRPr="003D78AF">
        <w:rPr>
          <w:rFonts w:ascii="Times New Roman" w:hAnsi="Times New Roman" w:cs="Times New Roman"/>
          <w:i/>
          <w:sz w:val="20"/>
          <w:szCs w:val="20"/>
        </w:rPr>
        <w:t>poczta)</w:t>
      </w:r>
      <w:r w:rsidRPr="003D78AF">
        <w:rPr>
          <w:rFonts w:ascii="Times New Roman" w:hAnsi="Times New Roman" w:cs="Times New Roman"/>
          <w:i/>
          <w:sz w:val="20"/>
          <w:szCs w:val="20"/>
        </w:rPr>
        <w:tab/>
      </w:r>
      <w:r w:rsidRPr="003D78AF">
        <w:rPr>
          <w:rFonts w:ascii="Times New Roman" w:hAnsi="Times New Roman" w:cs="Times New Roman"/>
          <w:i/>
          <w:sz w:val="20"/>
          <w:szCs w:val="20"/>
        </w:rPr>
        <w:tab/>
      </w:r>
      <w:r w:rsidRPr="003D78AF">
        <w:rPr>
          <w:rFonts w:ascii="Times New Roman" w:hAnsi="Times New Roman" w:cs="Times New Roman"/>
          <w:i/>
          <w:sz w:val="20"/>
          <w:szCs w:val="20"/>
        </w:rPr>
        <w:tab/>
      </w:r>
      <w:r w:rsidRPr="003D78AF">
        <w:rPr>
          <w:rFonts w:ascii="Times New Roman" w:hAnsi="Times New Roman" w:cs="Times New Roman"/>
          <w:i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D78AF">
        <w:rPr>
          <w:rFonts w:ascii="Times New Roman" w:hAnsi="Times New Roman" w:cs="Times New Roman"/>
          <w:b/>
          <w:bCs/>
          <w:i/>
        </w:rPr>
        <w:t>ul</w:t>
      </w:r>
      <w:proofErr w:type="gramEnd"/>
      <w:r w:rsidRPr="003D78AF">
        <w:rPr>
          <w:rFonts w:ascii="Times New Roman" w:hAnsi="Times New Roman" w:cs="Times New Roman"/>
          <w:b/>
          <w:bCs/>
          <w:i/>
        </w:rPr>
        <w:t>. Ks. dr. Bolesława Domańskiego</w:t>
      </w:r>
      <w:r w:rsidR="00A927AF">
        <w:rPr>
          <w:rFonts w:ascii="Times New Roman" w:hAnsi="Times New Roman" w:cs="Times New Roman"/>
          <w:b/>
          <w:bCs/>
          <w:i/>
        </w:rPr>
        <w:t xml:space="preserve"> 2</w:t>
      </w:r>
    </w:p>
    <w:p w:rsidR="003D78AF" w:rsidRPr="003D78AF" w:rsidRDefault="003D78AF" w:rsidP="003D78A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78AF">
        <w:rPr>
          <w:rFonts w:ascii="Times New Roman" w:hAnsi="Times New Roman" w:cs="Times New Roman"/>
          <w:i/>
          <w:sz w:val="20"/>
          <w:szCs w:val="20"/>
        </w:rPr>
        <w:tab/>
      </w:r>
      <w:r w:rsidRPr="003D78AF">
        <w:rPr>
          <w:rFonts w:ascii="Times New Roman" w:hAnsi="Times New Roman" w:cs="Times New Roman"/>
          <w:i/>
          <w:sz w:val="20"/>
          <w:szCs w:val="20"/>
        </w:rPr>
        <w:tab/>
      </w:r>
      <w:r w:rsidRPr="003D78AF">
        <w:rPr>
          <w:rFonts w:ascii="Times New Roman" w:hAnsi="Times New Roman" w:cs="Times New Roman"/>
          <w:i/>
          <w:sz w:val="20"/>
          <w:szCs w:val="20"/>
        </w:rPr>
        <w:tab/>
      </w:r>
      <w:r w:rsidRPr="003D78AF">
        <w:rPr>
          <w:rFonts w:ascii="Times New Roman" w:hAnsi="Times New Roman" w:cs="Times New Roman"/>
          <w:i/>
          <w:sz w:val="20"/>
          <w:szCs w:val="20"/>
        </w:rPr>
        <w:tab/>
      </w:r>
      <w:r w:rsidRPr="003D78AF">
        <w:rPr>
          <w:rFonts w:ascii="Times New Roman" w:hAnsi="Times New Roman" w:cs="Times New Roman"/>
          <w:i/>
          <w:sz w:val="20"/>
          <w:szCs w:val="20"/>
        </w:rPr>
        <w:tab/>
      </w:r>
      <w:r w:rsidRPr="003D78AF">
        <w:rPr>
          <w:rFonts w:ascii="Times New Roman" w:hAnsi="Times New Roman" w:cs="Times New Roman"/>
          <w:i/>
          <w:sz w:val="20"/>
          <w:szCs w:val="20"/>
        </w:rPr>
        <w:tab/>
      </w:r>
      <w:r w:rsidRPr="003D78AF">
        <w:rPr>
          <w:rFonts w:ascii="Times New Roman" w:hAnsi="Times New Roman" w:cs="Times New Roman"/>
          <w:i/>
          <w:sz w:val="20"/>
          <w:szCs w:val="20"/>
        </w:rPr>
        <w:tab/>
        <w:t xml:space="preserve">            </w:t>
      </w:r>
      <w:r w:rsidRPr="003D78AF">
        <w:rPr>
          <w:rFonts w:ascii="Times New Roman" w:hAnsi="Times New Roman" w:cs="Times New Roman"/>
          <w:b/>
          <w:bCs/>
          <w:i/>
        </w:rPr>
        <w:t>77-100 Bytów</w:t>
      </w:r>
    </w:p>
    <w:p w:rsidR="003D78AF" w:rsidRPr="003D78AF" w:rsidRDefault="003D78AF" w:rsidP="003D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8AF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3D78AF" w:rsidRPr="003D78AF" w:rsidRDefault="003D78AF" w:rsidP="003D78A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78AF">
        <w:rPr>
          <w:rFonts w:ascii="Times New Roman" w:hAnsi="Times New Roman" w:cs="Times New Roman"/>
          <w:i/>
          <w:sz w:val="20"/>
          <w:szCs w:val="20"/>
        </w:rPr>
        <w:t xml:space="preserve">                   (nr telefonu)</w:t>
      </w:r>
    </w:p>
    <w:p w:rsidR="003D78AF" w:rsidRDefault="003D78AF" w:rsidP="003D78AF">
      <w:pPr>
        <w:spacing w:line="240" w:lineRule="auto"/>
      </w:pPr>
    </w:p>
    <w:p w:rsidR="003D78AF" w:rsidRDefault="003D78AF" w:rsidP="003D78AF">
      <w:pPr>
        <w:rPr>
          <w:sz w:val="20"/>
          <w:szCs w:val="24"/>
        </w:rPr>
      </w:pPr>
    </w:p>
    <w:p w:rsidR="005F088E" w:rsidRPr="001A1BCA" w:rsidRDefault="005F088E" w:rsidP="005F08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10 ustawy z dnia 13 października 1995 r. Prawo łowieckie, </w:t>
      </w:r>
      <w:proofErr w:type="gramStart"/>
      <w:r>
        <w:rPr>
          <w:rFonts w:ascii="Times New Roman" w:hAnsi="Times New Roman" w:cs="Times New Roman"/>
        </w:rPr>
        <w:t>wnoszę                            o</w:t>
      </w:r>
      <w:proofErr w:type="gramEnd"/>
      <w:r>
        <w:rPr>
          <w:rFonts w:ascii="Times New Roman" w:hAnsi="Times New Roman" w:cs="Times New Roman"/>
        </w:rPr>
        <w:t xml:space="preserve"> wydanie zezwolenia na posiadanie, hodowanie lub utrzymywanie chart</w:t>
      </w:r>
      <w:r w:rsidRPr="001A1BCA">
        <w:rPr>
          <w:rFonts w:ascii="Times New Roman" w:hAnsi="Times New Roman" w:cs="Times New Roman"/>
        </w:rPr>
        <w:t>ów i ich mieszańców.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F088E" w:rsidRPr="001A1BCA" w:rsidRDefault="005F088E" w:rsidP="005F08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WYSZCZEGÓLNIENIE (ILOŚĆ, OPIS) ZWIERZĄT, KT</w:t>
      </w:r>
      <w:r w:rsidRPr="001A1BCA">
        <w:rPr>
          <w:rFonts w:ascii="Times New Roman" w:hAnsi="Times New Roman" w:cs="Times New Roman"/>
          <w:b/>
          <w:bCs/>
          <w:sz w:val="16"/>
          <w:szCs w:val="16"/>
        </w:rPr>
        <w:t>ÓRE SĄ PRZEDMIOTEM WNIOSKU:</w:t>
      </w:r>
    </w:p>
    <w:p w:rsidR="005F088E" w:rsidRDefault="005F088E" w:rsidP="005F088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088E" w:rsidRDefault="005F088E" w:rsidP="005F08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ADRES MIEJSCA PRZETRZYMYWANIA/PROWADZENIA HODOWLI:</w:t>
      </w:r>
    </w:p>
    <w:p w:rsidR="005F088E" w:rsidRDefault="005F088E" w:rsidP="005F088E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088E" w:rsidRPr="001A1BCA" w:rsidRDefault="005F088E" w:rsidP="005F08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CEL PRZETRZYMYWANIA LUB PROWADZENIA HODOWLI (DOBRA WŁASNE, HODOWLA, CH</w:t>
      </w:r>
      <w:r w:rsidRPr="001A1BCA">
        <w:rPr>
          <w:rFonts w:ascii="Times New Roman" w:hAnsi="Times New Roman" w:cs="Times New Roman"/>
          <w:b/>
          <w:bCs/>
          <w:sz w:val="16"/>
          <w:szCs w:val="16"/>
        </w:rPr>
        <w:t>ÓW):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088E" w:rsidRDefault="005F088E" w:rsidP="005F088E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088E" w:rsidRDefault="005F088E" w:rsidP="005F08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OPIS WARUNKÓW HODOWLI LUB UTRZYMANIA ZWIERZĄT: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088E" w:rsidRDefault="005F088E" w:rsidP="005F088E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5F088E" w:rsidRPr="005F088E" w:rsidRDefault="005F088E" w:rsidP="005F0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(podpis wnioskodawcy)</w:t>
      </w:r>
    </w:p>
    <w:p w:rsidR="005F088E" w:rsidRDefault="005F088E" w:rsidP="005F08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5F088E" w:rsidRDefault="005F088E" w:rsidP="00AC6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Do wniosku należy dołączyć:</w:t>
      </w:r>
    </w:p>
    <w:p w:rsidR="005F088E" w:rsidRDefault="005F088E" w:rsidP="00AC6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Własnoręcznie podpisane oświadczenie dotyczące zakazu polowań z chartem lub jego mieszańcem.</w:t>
      </w:r>
    </w:p>
    <w:p w:rsidR="005F088E" w:rsidRDefault="005F088E" w:rsidP="00AC6AD0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644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Własnoręcznie podpisane oświadczenie o niekaralności za kłusownictwo.</w:t>
      </w:r>
    </w:p>
    <w:p w:rsidR="005F088E" w:rsidRDefault="005F088E" w:rsidP="00AC6AD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44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Rodowód oraz badania weterynaryjne psa (potwierdzenie szczepienia przeciw wściekliźnie).</w:t>
      </w:r>
    </w:p>
    <w:p w:rsidR="005F088E" w:rsidRPr="001A1BCA" w:rsidRDefault="005F088E" w:rsidP="00AC6A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Opłatę skarbową za wydanie 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 xml:space="preserve">decyzji </w:t>
      </w:r>
      <w:r w:rsidR="00AE59E7">
        <w:rPr>
          <w:rFonts w:ascii="Times New Roman" w:hAnsi="Times New Roman" w:cs="Times New Roman"/>
          <w:b/>
          <w:bCs/>
          <w:sz w:val="16"/>
          <w:szCs w:val="16"/>
        </w:rPr>
        <w:t xml:space="preserve"> w</w:t>
      </w:r>
      <w:proofErr w:type="gramEnd"/>
      <w:r w:rsidR="00AE59E7">
        <w:rPr>
          <w:rFonts w:ascii="Times New Roman" w:hAnsi="Times New Roman" w:cs="Times New Roman"/>
          <w:b/>
          <w:bCs/>
          <w:sz w:val="16"/>
          <w:szCs w:val="16"/>
        </w:rPr>
        <w:t xml:space="preserve"> kwocie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82 zł, </w:t>
      </w:r>
      <w:r w:rsidR="00AE59E7">
        <w:rPr>
          <w:rFonts w:ascii="Times New Roman" w:hAnsi="Times New Roman" w:cs="Times New Roman"/>
          <w:b/>
          <w:bCs/>
          <w:sz w:val="16"/>
          <w:szCs w:val="16"/>
        </w:rPr>
        <w:t xml:space="preserve"> należy wpłacić w siedzibie Starostwa lub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na konto Urzędu Miejskiego w Bytowie, </w:t>
      </w:r>
      <w:r>
        <w:rPr>
          <w:rFonts w:ascii="Times New Roman" w:hAnsi="Times New Roman" w:cs="Times New Roman"/>
          <w:b/>
          <w:bCs/>
          <w:color w:val="2C363A"/>
          <w:sz w:val="19"/>
          <w:szCs w:val="19"/>
          <w:highlight w:val="white"/>
        </w:rPr>
        <w:t xml:space="preserve">Bank PEKAO S.A. </w:t>
      </w:r>
      <w:proofErr w:type="gramStart"/>
      <w:r>
        <w:rPr>
          <w:rFonts w:ascii="Times New Roman" w:hAnsi="Times New Roman" w:cs="Times New Roman"/>
          <w:b/>
          <w:bCs/>
          <w:color w:val="2C363A"/>
          <w:sz w:val="19"/>
          <w:szCs w:val="19"/>
          <w:highlight w:val="white"/>
        </w:rPr>
        <w:t>o</w:t>
      </w:r>
      <w:proofErr w:type="gramEnd"/>
      <w:r>
        <w:rPr>
          <w:rFonts w:ascii="Times New Roman" w:hAnsi="Times New Roman" w:cs="Times New Roman"/>
          <w:b/>
          <w:bCs/>
          <w:color w:val="2C363A"/>
          <w:sz w:val="19"/>
          <w:szCs w:val="19"/>
          <w:highlight w:val="white"/>
        </w:rPr>
        <w:t>/</w:t>
      </w:r>
      <w:bookmarkStart w:id="0" w:name="_GoBack"/>
      <w:bookmarkEnd w:id="0"/>
      <w:r w:rsidR="00AE59E7">
        <w:rPr>
          <w:rFonts w:ascii="Times New Roman" w:hAnsi="Times New Roman" w:cs="Times New Roman"/>
          <w:b/>
          <w:bCs/>
          <w:color w:val="2C363A"/>
          <w:sz w:val="19"/>
          <w:szCs w:val="19"/>
          <w:highlight w:val="white"/>
        </w:rPr>
        <w:t>Byt</w:t>
      </w:r>
      <w:r w:rsidR="00AE59E7" w:rsidRPr="001A1BCA">
        <w:rPr>
          <w:rFonts w:ascii="Times New Roman" w:hAnsi="Times New Roman" w:cs="Times New Roman"/>
          <w:b/>
          <w:bCs/>
          <w:color w:val="2C363A"/>
          <w:sz w:val="19"/>
          <w:szCs w:val="19"/>
          <w:highlight w:val="white"/>
        </w:rPr>
        <w:t>ów: 34 1240 3783</w:t>
      </w:r>
      <w:r w:rsidRPr="001A1BCA">
        <w:rPr>
          <w:rFonts w:ascii="Times New Roman" w:hAnsi="Times New Roman" w:cs="Times New Roman"/>
          <w:b/>
          <w:bCs/>
          <w:color w:val="2C363A"/>
          <w:sz w:val="19"/>
          <w:szCs w:val="19"/>
          <w:highlight w:val="white"/>
        </w:rPr>
        <w:t xml:space="preserve"> 1111 0000 4080 8633</w:t>
      </w:r>
      <w:r w:rsidRPr="001A1BCA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AE59E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5F088E" w:rsidRDefault="005F088E" w:rsidP="005F088E">
      <w:pPr>
        <w:autoSpaceDE w:val="0"/>
        <w:autoSpaceDN w:val="0"/>
        <w:adjustRightInd w:val="0"/>
        <w:spacing w:after="475" w:line="230" w:lineRule="atLeast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lastRenderedPageBreak/>
        <w:drawing>
          <wp:inline distT="0" distB="0" distL="0" distR="0">
            <wp:extent cx="600075" cy="6572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ind w:left="2124"/>
        <w:rPr>
          <w:rFonts w:ascii="Monotype Corsiva" w:hAnsi="Monotype Corsiva" w:cs="Monotype Corsiva"/>
          <w:b/>
          <w:bCs/>
        </w:rPr>
      </w:pPr>
      <w:r>
        <w:rPr>
          <w:rFonts w:ascii="Monotype Corsiva" w:hAnsi="Monotype Corsiva" w:cs="Monotype Corsiva"/>
          <w:b/>
          <w:bCs/>
        </w:rPr>
        <w:t xml:space="preserve">              STAROSTWO POWIATOWE W BYTOWIE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Monotype Corsiva"/>
          <w:b/>
          <w:bCs/>
        </w:rPr>
      </w:pPr>
      <w:r>
        <w:rPr>
          <w:rFonts w:ascii="Monotype Corsiva" w:hAnsi="Monotype Corsiva" w:cs="Monotype Corsiva"/>
          <w:b/>
          <w:bCs/>
        </w:rPr>
        <w:t xml:space="preserve">                                      </w:t>
      </w:r>
      <w:proofErr w:type="gramStart"/>
      <w:r>
        <w:rPr>
          <w:rFonts w:ascii="Monotype Corsiva" w:hAnsi="Monotype Corsiva" w:cs="Monotype Corsiva"/>
          <w:b/>
          <w:bCs/>
        </w:rPr>
        <w:t>Wydział  Ochrony</w:t>
      </w:r>
      <w:proofErr w:type="gramEnd"/>
      <w:r>
        <w:rPr>
          <w:rFonts w:ascii="Monotype Corsiva" w:hAnsi="Monotype Corsiva" w:cs="Monotype Corsiva"/>
          <w:b/>
          <w:bCs/>
        </w:rPr>
        <w:t xml:space="preserve"> Środowiska, Rolnictwa i Leśnictwa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lang w:val="en-US"/>
        </w:rPr>
      </w:pPr>
      <w:proofErr w:type="gramStart"/>
      <w:r>
        <w:rPr>
          <w:rFonts w:ascii="Garamond" w:hAnsi="Garamond" w:cs="Garamond"/>
        </w:rPr>
        <w:t>ul</w:t>
      </w:r>
      <w:proofErr w:type="gramEnd"/>
      <w:r>
        <w:rPr>
          <w:rFonts w:ascii="Garamond" w:hAnsi="Garamond" w:cs="Garamond"/>
        </w:rPr>
        <w:t>. Ks. Dr. Bolesława Domańskiego 2, 77-100 Byt</w:t>
      </w:r>
      <w:r w:rsidRPr="001A1BCA">
        <w:rPr>
          <w:rFonts w:ascii="Garamond" w:hAnsi="Garamond" w:cs="Garamond"/>
        </w:rPr>
        <w:t xml:space="preserve">ów. </w:t>
      </w:r>
      <w:r>
        <w:rPr>
          <w:rFonts w:ascii="Garamond" w:hAnsi="Garamond" w:cs="Garamond"/>
          <w:lang w:val="en-US"/>
        </w:rPr>
        <w:t>Tel. (059) 822 80 04, fax. (059) 822 80 01</w:t>
      </w:r>
    </w:p>
    <w:p w:rsidR="005F088E" w:rsidRPr="001A1BCA" w:rsidRDefault="00AE59E7" w:rsidP="005F08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hyperlink r:id="rId6" w:history="1">
        <w:r w:rsidR="005F088E" w:rsidRPr="001A1BCA">
          <w:rPr>
            <w:rFonts w:ascii="Garamond" w:hAnsi="Garamond" w:cs="Garamond"/>
            <w:lang w:val="en-US"/>
          </w:rPr>
          <w:t>www.powiatbytowski.pl</w:t>
        </w:r>
      </w:hyperlink>
      <w:r w:rsidR="005F088E" w:rsidRPr="001A1BCA">
        <w:rPr>
          <w:rFonts w:ascii="Garamond" w:hAnsi="Garamond" w:cs="Garamond"/>
          <w:lang w:val="en-US"/>
        </w:rPr>
        <w:t xml:space="preserve">, e-mail: </w:t>
      </w:r>
      <w:hyperlink r:id="rId7" w:history="1">
        <w:r w:rsidR="005F088E" w:rsidRPr="001A1BCA">
          <w:rPr>
            <w:rFonts w:ascii="Garamond" w:hAnsi="Garamond" w:cs="Garamond"/>
            <w:color w:val="0563C1"/>
            <w:u w:val="single"/>
            <w:lang w:val="en-US"/>
          </w:rPr>
          <w:t>starostwo@powiatbytowski.pl</w:t>
        </w:r>
      </w:hyperlink>
    </w:p>
    <w:p w:rsidR="005F088E" w:rsidRPr="001A1BCA" w:rsidRDefault="005F088E" w:rsidP="005F08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klientów Wydziału Ochrony Środowiska,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Rolnictwa                           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Leśnictwa Starostwa Powiatowego w Bytowie (L)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088E" w:rsidRPr="001A1BCA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ogólnego rozporządzenia o ochronie danych osobowych z dnia 27 kwietnia 2016 r. (Dz. Urz. UE L 119 z 04.05.2016), </w:t>
      </w:r>
      <w:proofErr w:type="gramStart"/>
      <w:r>
        <w:rPr>
          <w:rFonts w:ascii="Times New Roman" w:hAnsi="Times New Roman" w:cs="Times New Roman"/>
        </w:rPr>
        <w:t>zwanym</w:t>
      </w:r>
      <w:proofErr w:type="gramEnd"/>
      <w:r>
        <w:rPr>
          <w:rFonts w:ascii="Times New Roman" w:hAnsi="Times New Roman" w:cs="Times New Roman"/>
        </w:rPr>
        <w:t xml:space="preserve"> r</w:t>
      </w:r>
      <w:r w:rsidRPr="001A1BCA">
        <w:rPr>
          <w:rFonts w:ascii="Times New Roman" w:hAnsi="Times New Roman" w:cs="Times New Roman"/>
        </w:rPr>
        <w:t>ównież RODO informuję, iż:</w:t>
      </w:r>
    </w:p>
    <w:p w:rsidR="005F088E" w:rsidRPr="001A1BCA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administratorem Pani/Pana danych osobowych jest Starosta Bytowski z siedzibą Starostwo Powiatowe w Bytowie, ul. Ks. B. Domańskiego 2, 77-100 Byt</w:t>
      </w:r>
      <w:r w:rsidRPr="001A1BCA">
        <w:rPr>
          <w:rFonts w:ascii="Times New Roman" w:hAnsi="Times New Roman" w:cs="Times New Roman"/>
        </w:rPr>
        <w:t>ów, tel. 59 822 80 00 e-mail: starostwo@powiatbytowski.</w:t>
      </w:r>
      <w:proofErr w:type="gramStart"/>
      <w:r w:rsidRPr="001A1BCA">
        <w:rPr>
          <w:rFonts w:ascii="Times New Roman" w:hAnsi="Times New Roman" w:cs="Times New Roman"/>
        </w:rPr>
        <w:t>pl</w:t>
      </w:r>
      <w:proofErr w:type="gramEnd"/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2)</w:t>
      </w:r>
      <w:r>
        <w:rPr>
          <w:rFonts w:ascii="Times New Roman" w:hAnsi="Times New Roman" w:cs="Times New Roman"/>
        </w:rPr>
        <w:t xml:space="preserve"> kontakt z Inspektorem Ochrony Danych – </w:t>
      </w:r>
      <w:proofErr w:type="gramStart"/>
      <w:r>
        <w:rPr>
          <w:rFonts w:ascii="Times New Roman" w:hAnsi="Times New Roman" w:cs="Times New Roman"/>
        </w:rPr>
        <w:t xml:space="preserve">e-mail:  </w:t>
      </w:r>
      <w:hyperlink r:id="rId8" w:history="1">
        <w:proofErr w:type="gramEnd"/>
        <w:r>
          <w:rPr>
            <w:rFonts w:ascii="Times New Roman" w:hAnsi="Times New Roman" w:cs="Times New Roman"/>
            <w:color w:val="0563C1"/>
            <w:u w:val="single"/>
          </w:rPr>
          <w:t>iod@powiatbytowski.pl</w:t>
        </w:r>
      </w:hyperlink>
      <w:r>
        <w:rPr>
          <w:rFonts w:ascii="Times New Roman" w:hAnsi="Times New Roman" w:cs="Times New Roman"/>
        </w:rPr>
        <w:t xml:space="preserve"> tel. 59 822 80 00</w:t>
      </w:r>
    </w:p>
    <w:p w:rsidR="005F088E" w:rsidRPr="001A1BCA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3)</w:t>
      </w:r>
      <w:r>
        <w:rPr>
          <w:rFonts w:ascii="Times New Roman" w:hAnsi="Times New Roman" w:cs="Times New Roman"/>
        </w:rPr>
        <w:t xml:space="preserve"> Pani/Pana dane osobowe przetwarzane będą w celu realizacji ustawowych zadań Starosty, jako organu administracji - na podstawie Art. 6 ust. 1 lit. c RODO w związku z </w:t>
      </w:r>
      <w:r>
        <w:rPr>
          <w:rFonts w:ascii="Times New Roman" w:hAnsi="Times New Roman" w:cs="Times New Roman"/>
          <w:i/>
          <w:iCs/>
        </w:rPr>
        <w:t>ustawą z dnia 16 kwietnia o ochronie przyrody, ustawą z dnia 28 września 1991r. o lasach, ustawą z dnia 13 października 1995 r. Prawo łowieckie, ustawą z dnia 26 marca 1982 r. ochronie grunt</w:t>
      </w:r>
      <w:r w:rsidRPr="001A1BCA">
        <w:rPr>
          <w:rFonts w:ascii="Times New Roman" w:hAnsi="Times New Roman" w:cs="Times New Roman"/>
          <w:i/>
          <w:iCs/>
        </w:rPr>
        <w:t xml:space="preserve">ów rolnych i leśnych a ponadto przepisami kodeksu postępowania administracyjnego i </w:t>
      </w:r>
      <w:proofErr w:type="gramStart"/>
      <w:r w:rsidRPr="001A1BCA">
        <w:rPr>
          <w:rFonts w:ascii="Times New Roman" w:hAnsi="Times New Roman" w:cs="Times New Roman"/>
          <w:i/>
          <w:iCs/>
        </w:rPr>
        <w:t>ustawą  o</w:t>
      </w:r>
      <w:proofErr w:type="gramEnd"/>
      <w:r w:rsidRPr="001A1BCA">
        <w:rPr>
          <w:rFonts w:ascii="Times New Roman" w:hAnsi="Times New Roman" w:cs="Times New Roman"/>
          <w:i/>
          <w:iCs/>
        </w:rPr>
        <w:t xml:space="preserve"> opłacie skarbowej;</w:t>
      </w:r>
    </w:p>
    <w:p w:rsidR="005F088E" w:rsidRPr="001A1BCA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4)</w:t>
      </w:r>
      <w:r>
        <w:rPr>
          <w:rFonts w:ascii="Times New Roman" w:hAnsi="Times New Roman" w:cs="Times New Roman"/>
        </w:rPr>
        <w:t xml:space="preserve"> odbiorcami Pani/Pana danych osobowych będą wyłącznie podmioty uprawnione do uzyskania danych osobowych na podstawie przepis</w:t>
      </w:r>
      <w:r w:rsidRPr="001A1BCA">
        <w:rPr>
          <w:rFonts w:ascii="Times New Roman" w:hAnsi="Times New Roman" w:cs="Times New Roman"/>
        </w:rPr>
        <w:t>ów prawa bądź podmioty, którym administrator powierzył przetwarzanie na podstawie zawartej umowy;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5)</w:t>
      </w:r>
      <w:r>
        <w:rPr>
          <w:rFonts w:ascii="Times New Roman" w:hAnsi="Times New Roman" w:cs="Times New Roman"/>
        </w:rPr>
        <w:t xml:space="preserve"> Pani/Pana dane osobowe przechowywane będą w czasie określonym przepisami prawa, zgodnie z instrukcją kancelaryjną obowiązującą w Starostwie Powiatowym w Bytowie;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6)</w:t>
      </w:r>
      <w:r>
        <w:rPr>
          <w:rFonts w:ascii="Times New Roman" w:hAnsi="Times New Roman" w:cs="Times New Roman"/>
        </w:rPr>
        <w:t xml:space="preserve"> posiada Pani/Pan prawo żądania od administratora dostępu do danych osobowych, prawo do ich sprostowania;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danych, które przetwarzanie są w celu realizacji ustawowych zadań Starosty na podstawie wyżej wskazanych ustaw – nie przysługuje Państwu – prawo do usunięcia lub ograniczenia</w:t>
      </w:r>
      <w:r>
        <w:rPr>
          <w:rFonts w:ascii="Times New Roman" w:hAnsi="Times New Roman" w:cs="Times New Roman"/>
          <w:i/>
          <w:iCs/>
        </w:rPr>
        <w:t xml:space="preserve"> przetwarzania</w:t>
      </w:r>
      <w:r>
        <w:rPr>
          <w:rFonts w:ascii="Times New Roman" w:hAnsi="Times New Roman" w:cs="Times New Roman"/>
        </w:rPr>
        <w:t xml:space="preserve">, prawo do wniesienia sprzeciwu wobec przetwarzania, prawo do przenoszenia danych; 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7)</w:t>
      </w:r>
      <w:r>
        <w:rPr>
          <w:rFonts w:ascii="Times New Roman" w:hAnsi="Times New Roman" w:cs="Times New Roman"/>
        </w:rPr>
        <w:t xml:space="preserve"> Przysługuje Państwu prawo wniesienia skargi do organu nadzorczego – Prezesa Urzędu Ochrony Danych Osobowych z siedzibą: 00-193 Warszawa, ul. Stawki 2;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8) </w:t>
      </w:r>
      <w:r>
        <w:rPr>
          <w:rFonts w:ascii="Times New Roman" w:hAnsi="Times New Roman" w:cs="Times New Roman"/>
        </w:rPr>
        <w:t>podanie danych osobowych w zakresie wymaganym wyżej wymienionymi ustawami jest obligatoryjne;</w:t>
      </w:r>
    </w:p>
    <w:p w:rsidR="005F088E" w:rsidRPr="001A1BCA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9)</w:t>
      </w:r>
      <w:r>
        <w:rPr>
          <w:rFonts w:ascii="Times New Roman" w:hAnsi="Times New Roman" w:cs="Times New Roman"/>
        </w:rPr>
        <w:t xml:space="preserve"> Państwa dane osobowe nie będą przetwarzane w spos</w:t>
      </w:r>
      <w:r w:rsidRPr="001A1BCA">
        <w:rPr>
          <w:rFonts w:ascii="Times New Roman" w:hAnsi="Times New Roman" w:cs="Times New Roman"/>
        </w:rPr>
        <w:t>ób zautomatyzowany, w tym w formie profilowania.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*Przetwarzanie na podstawie zgody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** dot. danych wrażliwych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*** prawo do bycia zapomnianym - nie dot. przetwarzania na podstawie przepisu prawa Unii bądź państwa członkowskiego (art.17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Rodo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) – 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**** przetwarzanie odbywa się na podstawie art. 6 ust. 1 lit. a (zgoda) lub art. 9 ust. 2 lit. a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Rodo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(zgoda w zakresie danych wrażliwych)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C6A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1E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</w:t>
      </w:r>
    </w:p>
    <w:p w:rsidR="005F088E" w:rsidRDefault="005F088E" w:rsidP="005F0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……………………………….</w:t>
      </w:r>
    </w:p>
    <w:p w:rsidR="005F088E" w:rsidRPr="00D61EAB" w:rsidRDefault="005F088E" w:rsidP="00D6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(data i czytelny podpis)</w:t>
      </w:r>
    </w:p>
    <w:sectPr w:rsidR="005F088E" w:rsidRPr="00D61EAB" w:rsidSect="00D61EAB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BEFE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8AF"/>
    <w:rsid w:val="00152499"/>
    <w:rsid w:val="001A1BCA"/>
    <w:rsid w:val="003D78AF"/>
    <w:rsid w:val="005F088E"/>
    <w:rsid w:val="0092704F"/>
    <w:rsid w:val="00A927AF"/>
    <w:rsid w:val="00AC6AD0"/>
    <w:rsid w:val="00AE59E7"/>
    <w:rsid w:val="00B756EC"/>
    <w:rsid w:val="00CD7928"/>
    <w:rsid w:val="00D60981"/>
    <w:rsid w:val="00D61EAB"/>
    <w:rsid w:val="00D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23624-1A24-425D-A9B3-1680D474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byt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byt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powiatbytowski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ek\Desktop\Karty%20us&#322;ug%202021\Rejestracja%20Chart&#243;w\Wnios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</Template>
  <TotalTime>7</TotalTime>
  <Pages>2</Pages>
  <Words>1028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START</cp:lastModifiedBy>
  <cp:revision>8</cp:revision>
  <dcterms:created xsi:type="dcterms:W3CDTF">2021-01-10T15:09:00Z</dcterms:created>
  <dcterms:modified xsi:type="dcterms:W3CDTF">2021-01-12T10:54:00Z</dcterms:modified>
</cp:coreProperties>
</file>